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BC" w:rsidRDefault="00FD5668">
      <w:pPr>
        <w:spacing w:line="600" w:lineRule="exact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E30ABC" w:rsidRDefault="00FD566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见习大学生考核表</w:t>
      </w:r>
    </w:p>
    <w:p w:rsidR="00E30ABC" w:rsidRDefault="00FD5668">
      <w:pPr>
        <w:spacing w:line="240" w:lineRule="exact"/>
        <w:ind w:leftChars="50" w:left="105" w:rightChars="50" w:right="10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tbl>
      <w:tblPr>
        <w:tblW w:w="8881" w:type="dxa"/>
        <w:jc w:val="center"/>
        <w:tblLayout w:type="fixed"/>
        <w:tblLook w:val="04A0"/>
      </w:tblPr>
      <w:tblGrid>
        <w:gridCol w:w="1727"/>
        <w:gridCol w:w="1506"/>
        <w:gridCol w:w="825"/>
        <w:gridCol w:w="780"/>
        <w:gridCol w:w="885"/>
        <w:gridCol w:w="825"/>
        <w:gridCol w:w="1080"/>
        <w:gridCol w:w="1246"/>
        <w:gridCol w:w="7"/>
      </w:tblGrid>
      <w:tr w:rsidR="00E30ABC">
        <w:trPr>
          <w:gridAfter w:val="1"/>
          <w:wAfter w:w="7" w:type="dxa"/>
          <w:trHeight w:val="757"/>
          <w:jc w:val="center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gridAfter w:val="1"/>
          <w:wAfter w:w="7" w:type="dxa"/>
          <w:trHeight w:val="757"/>
          <w:jc w:val="center"/>
        </w:trPr>
        <w:tc>
          <w:tcPr>
            <w:tcW w:w="1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gridAfter w:val="1"/>
          <w:wAfter w:w="7" w:type="dxa"/>
          <w:trHeight w:val="757"/>
          <w:jc w:val="center"/>
        </w:trPr>
        <w:tc>
          <w:tcPr>
            <w:tcW w:w="1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7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gridAfter w:val="1"/>
          <w:wAfter w:w="7" w:type="dxa"/>
          <w:trHeight w:val="757"/>
          <w:jc w:val="center"/>
        </w:trPr>
        <w:tc>
          <w:tcPr>
            <w:tcW w:w="1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7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gridAfter w:val="1"/>
          <w:wAfter w:w="7" w:type="dxa"/>
          <w:trHeight w:val="757"/>
          <w:jc w:val="center"/>
        </w:trPr>
        <w:tc>
          <w:tcPr>
            <w:tcW w:w="1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4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gridAfter w:val="1"/>
          <w:wAfter w:w="7" w:type="dxa"/>
          <w:trHeight w:val="757"/>
          <w:jc w:val="center"/>
        </w:trPr>
        <w:tc>
          <w:tcPr>
            <w:tcW w:w="1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见习起止</w:t>
            </w:r>
          </w:p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7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gridAfter w:val="1"/>
          <w:wAfter w:w="7" w:type="dxa"/>
          <w:trHeight w:val="3357"/>
          <w:jc w:val="center"/>
        </w:trPr>
        <w:tc>
          <w:tcPr>
            <w:tcW w:w="1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7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trHeight w:val="2631"/>
          <w:jc w:val="center"/>
        </w:trPr>
        <w:tc>
          <w:tcPr>
            <w:tcW w:w="17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见习单位</w:t>
            </w:r>
          </w:p>
          <w:p w:rsidR="00E30ABC" w:rsidRDefault="00FD5668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鉴定意见</w:t>
            </w:r>
          </w:p>
        </w:tc>
        <w:tc>
          <w:tcPr>
            <w:tcW w:w="715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0ABC" w:rsidRDefault="00FD5668">
            <w:pPr>
              <w:widowControl/>
              <w:spacing w:line="400" w:lineRule="exac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（公章）</w:t>
            </w:r>
          </w:p>
          <w:p w:rsidR="00E30ABC" w:rsidRDefault="00FD5668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E30ABC" w:rsidRDefault="00FD5668">
      <w:pPr>
        <w:widowControl/>
        <w:ind w:left="960" w:hangingChars="400" w:hanging="960"/>
        <w:rPr>
          <w:rFonts w:ascii="仿宋_GB2312" w:eastAsia="仿宋_GB2312" w:hAnsi="Calibri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备注：</w:t>
      </w:r>
      <w:r>
        <w:rPr>
          <w:rFonts w:ascii="仿宋_GB2312" w:eastAsia="仿宋_GB2312" w:cs="宋体" w:hint="eastAsia"/>
          <w:kern w:val="0"/>
          <w:sz w:val="24"/>
        </w:rPr>
        <w:t>1.</w:t>
      </w:r>
      <w:r>
        <w:rPr>
          <w:rFonts w:ascii="仿宋_GB2312" w:eastAsia="仿宋_GB2312" w:cs="宋体" w:hint="eastAsia"/>
          <w:kern w:val="0"/>
          <w:sz w:val="24"/>
        </w:rPr>
        <w:t>此表一式四份，领导小组办公室（区政务）、见习单位、团区委、学校各保存一份。</w:t>
      </w:r>
    </w:p>
    <w:p w:rsidR="00E30ABC" w:rsidRDefault="00FD5668">
      <w:pPr>
        <w:widowControl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 xml:space="preserve">      2.</w:t>
      </w:r>
      <w:r>
        <w:rPr>
          <w:rFonts w:ascii="仿宋_GB2312" w:eastAsia="仿宋_GB2312" w:cs="宋体" w:hint="eastAsia"/>
          <w:kern w:val="0"/>
          <w:sz w:val="24"/>
        </w:rPr>
        <w:t>大学生见习结束后在此表后附见习总结报告。</w:t>
      </w:r>
    </w:p>
    <w:p w:rsidR="00E30ABC" w:rsidRDefault="00E30ABC"/>
    <w:sectPr w:rsidR="00E30ABC" w:rsidSect="00E30ABC">
      <w:footerReference w:type="default" r:id="rId8"/>
      <w:pgSz w:w="11906" w:h="16838"/>
      <w:pgMar w:top="1440" w:right="1800" w:bottom="1440" w:left="1800" w:header="851" w:footer="992" w:gutter="0"/>
      <w:pgNumType w:chapStyle="1" w:chapSep="colon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68" w:rsidRDefault="00FD5668" w:rsidP="00E30ABC">
      <w:r>
        <w:separator/>
      </w:r>
    </w:p>
  </w:endnote>
  <w:endnote w:type="continuationSeparator" w:id="0">
    <w:p w:rsidR="00FD5668" w:rsidRDefault="00FD5668" w:rsidP="00E3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BC" w:rsidRDefault="00E30AB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1026;mso-fit-shape-to-text:t" inset="0,0,0,0">
            <w:txbxContent>
              <w:p w:rsidR="00E30ABC" w:rsidRDefault="00E30AB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D566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F564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68" w:rsidRDefault="00FD5668" w:rsidP="00E30ABC">
      <w:r>
        <w:separator/>
      </w:r>
    </w:p>
  </w:footnote>
  <w:footnote w:type="continuationSeparator" w:id="0">
    <w:p w:rsidR="00FD5668" w:rsidRDefault="00FD5668" w:rsidP="00E30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8078CC"/>
    <w:multiLevelType w:val="singleLevel"/>
    <w:tmpl w:val="818078C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4D77AC6"/>
    <w:multiLevelType w:val="singleLevel"/>
    <w:tmpl w:val="84D77A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E7C698E"/>
    <w:multiLevelType w:val="singleLevel"/>
    <w:tmpl w:val="AE7C69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1CFB055"/>
    <w:multiLevelType w:val="singleLevel"/>
    <w:tmpl w:val="C1CFB0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6F0B743"/>
    <w:multiLevelType w:val="singleLevel"/>
    <w:tmpl w:val="E6F0B74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A87B738"/>
    <w:multiLevelType w:val="singleLevel"/>
    <w:tmpl w:val="6A87B73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6EB8F688"/>
    <w:multiLevelType w:val="singleLevel"/>
    <w:tmpl w:val="6EB8F68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E60B1F"/>
    <w:rsid w:val="00736671"/>
    <w:rsid w:val="00C673BB"/>
    <w:rsid w:val="00CF564B"/>
    <w:rsid w:val="00E30ABC"/>
    <w:rsid w:val="00FD5668"/>
    <w:rsid w:val="0EA72846"/>
    <w:rsid w:val="0EF032AE"/>
    <w:rsid w:val="21A2289A"/>
    <w:rsid w:val="2B8C51D8"/>
    <w:rsid w:val="2E767975"/>
    <w:rsid w:val="36FB402B"/>
    <w:rsid w:val="389B4722"/>
    <w:rsid w:val="49E60B1F"/>
    <w:rsid w:val="61522CEE"/>
    <w:rsid w:val="6D535020"/>
    <w:rsid w:val="786B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A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30AB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rsid w:val="00E30ABC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30A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30A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30A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E30ABC"/>
  </w:style>
  <w:style w:type="character" w:styleId="a7">
    <w:name w:val="FollowedHyperlink"/>
    <w:basedOn w:val="a0"/>
    <w:qFormat/>
    <w:rsid w:val="00E30ABC"/>
    <w:rPr>
      <w:color w:val="585A58"/>
      <w:sz w:val="18"/>
      <w:szCs w:val="18"/>
      <w:u w:val="none"/>
    </w:rPr>
  </w:style>
  <w:style w:type="character" w:styleId="a8">
    <w:name w:val="Hyperlink"/>
    <w:basedOn w:val="a0"/>
    <w:qFormat/>
    <w:rsid w:val="00E30ABC"/>
    <w:rPr>
      <w:color w:val="585A58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她</dc:creator>
  <cp:lastModifiedBy>Administrator</cp:lastModifiedBy>
  <cp:revision>2</cp:revision>
  <cp:lastPrinted>2019-07-02T03:27:00Z</cp:lastPrinted>
  <dcterms:created xsi:type="dcterms:W3CDTF">2019-07-05T07:49:00Z</dcterms:created>
  <dcterms:modified xsi:type="dcterms:W3CDTF">2019-07-05T07:49:00Z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